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2C63" w14:textId="77777777" w:rsidR="00E80038" w:rsidRDefault="00E80038" w:rsidP="00223B10">
      <w:pPr>
        <w:tabs>
          <w:tab w:val="left" w:pos="6386"/>
        </w:tabs>
      </w:pPr>
    </w:p>
    <w:p w14:paraId="6FBDC07B" w14:textId="77777777" w:rsidR="004B339C" w:rsidRDefault="004B339C" w:rsidP="00223B10">
      <w:pPr>
        <w:tabs>
          <w:tab w:val="left" w:pos="6386"/>
        </w:tabs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1418"/>
        <w:gridCol w:w="3118"/>
      </w:tblGrid>
      <w:tr w:rsidR="00AC22B5" w:rsidRPr="00027B8F" w14:paraId="3233B197" w14:textId="77777777" w:rsidTr="00027B8F">
        <w:tc>
          <w:tcPr>
            <w:tcW w:w="9072" w:type="dxa"/>
            <w:gridSpan w:val="4"/>
            <w:vAlign w:val="bottom"/>
          </w:tcPr>
          <w:p w14:paraId="5D8E2BD0" w14:textId="77777777" w:rsidR="00AC22B5" w:rsidRPr="00027B8F" w:rsidRDefault="00AC22B5" w:rsidP="005315EB">
            <w:pPr>
              <w:tabs>
                <w:tab w:val="right" w:leader="dot" w:pos="2171"/>
                <w:tab w:val="right" w:leader="dot" w:pos="2977"/>
              </w:tabs>
              <w:jc w:val="left"/>
              <w:rPr>
                <w:rFonts w:cs="Arial"/>
                <w:sz w:val="24"/>
              </w:rPr>
            </w:pPr>
            <w:r w:rsidRPr="00027B8F">
              <w:rPr>
                <w:rFonts w:cs="Arial"/>
                <w:b/>
                <w:sz w:val="24"/>
              </w:rPr>
              <w:t xml:space="preserve">Anmeldung Infusion </w:t>
            </w:r>
          </w:p>
        </w:tc>
      </w:tr>
      <w:tr w:rsidR="00AC22B5" w:rsidRPr="00FA2BD0" w14:paraId="5D027980" w14:textId="77777777" w:rsidTr="00027B8F">
        <w:trPr>
          <w:trHeight w:val="17"/>
        </w:trPr>
        <w:tc>
          <w:tcPr>
            <w:tcW w:w="9072" w:type="dxa"/>
            <w:gridSpan w:val="4"/>
            <w:tcBorders>
              <w:bottom w:val="single" w:sz="4" w:space="0" w:color="808080" w:themeColor="background1" w:themeShade="80"/>
            </w:tcBorders>
          </w:tcPr>
          <w:p w14:paraId="0430BE55" w14:textId="77777777" w:rsidR="00AC22B5" w:rsidRDefault="00AC22B5" w:rsidP="005315EB">
            <w:pPr>
              <w:pStyle w:val="Standardeinfach1"/>
            </w:pPr>
          </w:p>
        </w:tc>
      </w:tr>
      <w:tr w:rsidR="00AC22B5" w:rsidRPr="00FA2BD0" w14:paraId="352F5566" w14:textId="77777777" w:rsidTr="00680F04">
        <w:trPr>
          <w:trHeight w:val="454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2FC0D4D" w14:textId="77777777" w:rsidR="00AC22B5" w:rsidRDefault="00AC22B5" w:rsidP="00680F04">
            <w:pPr>
              <w:tabs>
                <w:tab w:val="right" w:leader="dot" w:pos="992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A9708BB" w14:textId="77777777" w:rsidR="00AC22B5" w:rsidRPr="00FA2BD0" w:rsidRDefault="00027B8F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bookmarkStart w:id="0" w:name="Text1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F36CBE4" w14:textId="77777777" w:rsidR="00AC22B5" w:rsidRDefault="00AC22B5" w:rsidP="00680F04">
            <w:pPr>
              <w:tabs>
                <w:tab w:val="right" w:leader="dot" w:pos="992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Geburtsdatum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438E17E" w14:textId="77777777" w:rsidR="00AC22B5" w:rsidRPr="00FA2BD0" w:rsidRDefault="00027B8F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</w:tr>
      <w:tr w:rsidR="00AC22B5" w:rsidRPr="00FA2BD0" w14:paraId="511F7E37" w14:textId="77777777" w:rsidTr="00680F04">
        <w:trPr>
          <w:trHeight w:val="454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3EBED7D" w14:textId="77777777" w:rsidR="00AC22B5" w:rsidRDefault="00AC22B5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Vorname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D02C088" w14:textId="77777777" w:rsidR="00AC22B5" w:rsidRDefault="00027B8F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DA0FF71" w14:textId="77777777" w:rsidR="00AC22B5" w:rsidRDefault="00AC22B5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Telefon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4746A52" w14:textId="77777777" w:rsidR="00AC22B5" w:rsidRDefault="00027B8F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</w:tr>
      <w:tr w:rsidR="00AC22B5" w:rsidRPr="00FA2BD0" w14:paraId="679B0E57" w14:textId="77777777" w:rsidTr="00680F04">
        <w:trPr>
          <w:trHeight w:val="454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039E730" w14:textId="77777777" w:rsidR="00AC22B5" w:rsidRDefault="00AC22B5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Adresse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866E2CD" w14:textId="77777777" w:rsidR="00AC22B5" w:rsidRDefault="00027B8F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E177516" w14:textId="77777777" w:rsidR="00AC22B5" w:rsidRDefault="00AC22B5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Mobil</w:t>
            </w:r>
            <w:r w:rsidR="00893665">
              <w:rPr>
                <w:szCs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4F3CA0D" w14:textId="77777777" w:rsidR="00AC22B5" w:rsidRDefault="00027B8F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</w:tr>
      <w:tr w:rsidR="00AC22B5" w:rsidRPr="00FA2BD0" w14:paraId="58536E8C" w14:textId="77777777" w:rsidTr="00680F04">
        <w:trPr>
          <w:trHeight w:val="454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2821398" w14:textId="77777777" w:rsidR="00AC22B5" w:rsidRDefault="00AC22B5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PLZ/Ort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3368EF4" w14:textId="77777777" w:rsidR="00AC22B5" w:rsidRDefault="00027B8F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F16ED39" w14:textId="77777777" w:rsidR="00AC22B5" w:rsidRDefault="00AC22B5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"/>
            <w:r>
              <w:rPr>
                <w:szCs w:val="20"/>
              </w:rPr>
              <w:t xml:space="preserve"> weiblich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D978198" w14:textId="77777777" w:rsidR="00AC22B5" w:rsidRDefault="00AC22B5" w:rsidP="00680F04">
            <w:pPr>
              <w:tabs>
                <w:tab w:val="right" w:leader="dot" w:pos="1345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  <w:r>
              <w:rPr>
                <w:szCs w:val="20"/>
              </w:rPr>
              <w:t xml:space="preserve"> männlich</w:t>
            </w:r>
          </w:p>
        </w:tc>
      </w:tr>
      <w:tr w:rsidR="00AC22B5" w:rsidRPr="00FA2BD0" w14:paraId="00B4FA4A" w14:textId="77777777" w:rsidTr="00027B8F">
        <w:trPr>
          <w:trHeight w:val="17"/>
        </w:trPr>
        <w:tc>
          <w:tcPr>
            <w:tcW w:w="907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C4D1E5" w14:textId="77777777" w:rsidR="00AC22B5" w:rsidRDefault="00AC22B5" w:rsidP="005315EB">
            <w:pPr>
              <w:pStyle w:val="Standardeinfach1"/>
            </w:pPr>
          </w:p>
        </w:tc>
      </w:tr>
      <w:tr w:rsidR="00AC22B5" w:rsidRPr="00FA2BD0" w14:paraId="01989BD4" w14:textId="77777777" w:rsidTr="009433F7">
        <w:trPr>
          <w:trHeight w:val="1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F28FEC" w14:textId="77777777" w:rsidR="00AC22B5" w:rsidRPr="004850F7" w:rsidRDefault="009433F7" w:rsidP="005315EB">
            <w:pPr>
              <w:tabs>
                <w:tab w:val="right" w:leader="dot" w:pos="134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Garant</w:t>
            </w:r>
          </w:p>
        </w:tc>
        <w:tc>
          <w:tcPr>
            <w:tcW w:w="77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881C91" w14:textId="77777777" w:rsidR="00AC22B5" w:rsidRDefault="00AC22B5" w:rsidP="005315EB">
            <w:pPr>
              <w:tabs>
                <w:tab w:val="right" w:leader="dot" w:pos="1345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Krankheit</w:t>
            </w:r>
          </w:p>
          <w:p w14:paraId="65BC9EB8" w14:textId="77777777" w:rsidR="00AC22B5" w:rsidRDefault="00AC22B5" w:rsidP="005315EB">
            <w:pPr>
              <w:tabs>
                <w:tab w:val="right" w:leader="dot" w:pos="1345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Unfall</w:t>
            </w:r>
          </w:p>
          <w:p w14:paraId="1021F3F4" w14:textId="77777777" w:rsidR="00AC22B5" w:rsidRDefault="00AC22B5" w:rsidP="005315EB">
            <w:pPr>
              <w:tabs>
                <w:tab w:val="right" w:leader="dot" w:pos="1345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Schwangerschaft</w:t>
            </w:r>
          </w:p>
        </w:tc>
      </w:tr>
      <w:tr w:rsidR="00AC22B5" w:rsidRPr="00FA2BD0" w14:paraId="23092F84" w14:textId="77777777" w:rsidTr="009433F7">
        <w:trPr>
          <w:trHeight w:val="1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9ED2BB" w14:textId="77777777" w:rsidR="00AC22B5" w:rsidRPr="002629B1" w:rsidRDefault="00AC22B5" w:rsidP="005315EB">
            <w:pPr>
              <w:tabs>
                <w:tab w:val="right" w:leader="dot" w:pos="1345"/>
              </w:tabs>
              <w:rPr>
                <w:b/>
                <w:szCs w:val="20"/>
              </w:rPr>
            </w:pPr>
            <w:r w:rsidRPr="002629B1">
              <w:rPr>
                <w:b/>
                <w:szCs w:val="20"/>
              </w:rPr>
              <w:t>Sprache</w:t>
            </w:r>
          </w:p>
        </w:tc>
        <w:tc>
          <w:tcPr>
            <w:tcW w:w="77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72B0D" w14:textId="77777777" w:rsidR="00AC22B5" w:rsidRDefault="00AC22B5" w:rsidP="005315EB">
            <w:pPr>
              <w:tabs>
                <w:tab w:val="right" w:leader="dot" w:pos="1345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Deutsch</w:t>
            </w:r>
          </w:p>
          <w:p w14:paraId="7C0B4BDD" w14:textId="77777777" w:rsidR="00AC22B5" w:rsidRDefault="00AC22B5" w:rsidP="005315EB">
            <w:pPr>
              <w:tabs>
                <w:tab w:val="right" w:leader="dot" w:pos="1345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Französisch</w:t>
            </w:r>
          </w:p>
          <w:p w14:paraId="586A5BB0" w14:textId="77777777" w:rsidR="00AC22B5" w:rsidRDefault="00AC22B5" w:rsidP="005315EB">
            <w:pPr>
              <w:tabs>
                <w:tab w:val="right" w:leader="dot" w:pos="1345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Italienisch</w:t>
            </w:r>
          </w:p>
          <w:p w14:paraId="034C5944" w14:textId="77777777" w:rsidR="00AC22B5" w:rsidRDefault="00AC22B5" w:rsidP="005315EB">
            <w:pPr>
              <w:tabs>
                <w:tab w:val="right" w:leader="dot" w:pos="1345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Englisch</w:t>
            </w:r>
          </w:p>
        </w:tc>
      </w:tr>
      <w:tr w:rsidR="00AC22B5" w:rsidRPr="00FA2BD0" w14:paraId="5CEF57A3" w14:textId="77777777" w:rsidTr="00680F04">
        <w:trPr>
          <w:trHeight w:val="454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2709C12" w14:textId="77777777" w:rsidR="00AC22B5" w:rsidRPr="002629B1" w:rsidRDefault="00AC22B5" w:rsidP="00680F04">
            <w:pPr>
              <w:tabs>
                <w:tab w:val="right" w:leader="dot" w:pos="1345"/>
              </w:tabs>
              <w:jc w:val="left"/>
              <w:rPr>
                <w:b/>
                <w:szCs w:val="20"/>
              </w:rPr>
            </w:pPr>
            <w:r w:rsidRPr="002629B1">
              <w:rPr>
                <w:b/>
                <w:szCs w:val="20"/>
              </w:rPr>
              <w:t>Gewicht</w:t>
            </w:r>
          </w:p>
        </w:tc>
        <w:tc>
          <w:tcPr>
            <w:tcW w:w="77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520231A" w14:textId="77777777" w:rsidR="00AC22B5" w:rsidRDefault="00AC22B5" w:rsidP="00680F04">
            <w:pPr>
              <w:tabs>
                <w:tab w:val="right" w:pos="3913"/>
              </w:tabs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  <w:bookmarkEnd w:id="3"/>
            <w:r>
              <w:t xml:space="preserve"> kg KG</w:t>
            </w:r>
          </w:p>
        </w:tc>
      </w:tr>
      <w:tr w:rsidR="00AC22B5" w:rsidRPr="00FA2BD0" w14:paraId="172423E9" w14:textId="77777777" w:rsidTr="00027B8F">
        <w:trPr>
          <w:trHeight w:val="17"/>
        </w:trPr>
        <w:tc>
          <w:tcPr>
            <w:tcW w:w="907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01F515" w14:textId="77777777" w:rsidR="00AC22B5" w:rsidRDefault="00AC22B5" w:rsidP="005315EB">
            <w:pPr>
              <w:pStyle w:val="Standardeinfach1"/>
            </w:pPr>
          </w:p>
        </w:tc>
      </w:tr>
      <w:tr w:rsidR="00AC22B5" w14:paraId="07132961" w14:textId="77777777" w:rsidTr="00027B8F">
        <w:tc>
          <w:tcPr>
            <w:tcW w:w="90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27018" w14:textId="77777777" w:rsidR="00AC22B5" w:rsidRDefault="00AC22B5" w:rsidP="005315EB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  <w:r w:rsidRPr="00303E46">
              <w:rPr>
                <w:rFonts w:cs="Arial"/>
                <w:b/>
              </w:rPr>
              <w:t>Infusion</w:t>
            </w:r>
            <w:r>
              <w:rPr>
                <w:rFonts w:cs="Arial"/>
                <w:b/>
              </w:rPr>
              <w:t xml:space="preserve"> / Dosierung in mg</w:t>
            </w:r>
          </w:p>
        </w:tc>
      </w:tr>
      <w:tr w:rsidR="00AC22B5" w14:paraId="4B16E633" w14:textId="77777777" w:rsidTr="00680F04">
        <w:trPr>
          <w:trHeight w:val="1134"/>
        </w:trPr>
        <w:tc>
          <w:tcPr>
            <w:tcW w:w="9072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272DDB" w14:textId="77777777" w:rsidR="00AC22B5" w:rsidRDefault="00680F04" w:rsidP="005315EB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AC22B5" w14:paraId="76679D05" w14:textId="77777777" w:rsidTr="00027B8F">
        <w:tc>
          <w:tcPr>
            <w:tcW w:w="90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A22D8" w14:textId="77777777" w:rsidR="00AC22B5" w:rsidRPr="0034549A" w:rsidRDefault="00AC22B5" w:rsidP="005315EB">
            <w:pPr>
              <w:tabs>
                <w:tab w:val="right" w:leader="dot" w:pos="7541"/>
              </w:tabs>
              <w:jc w:val="left"/>
              <w:rPr>
                <w:rFonts w:cs="Arial"/>
                <w:b/>
              </w:rPr>
            </w:pPr>
            <w:r w:rsidRPr="0034549A">
              <w:rPr>
                <w:rFonts w:cs="Arial"/>
                <w:b/>
              </w:rPr>
              <w:t xml:space="preserve">Datum / Zeit </w:t>
            </w:r>
          </w:p>
        </w:tc>
      </w:tr>
      <w:tr w:rsidR="00AC22B5" w14:paraId="1170E658" w14:textId="77777777" w:rsidTr="00680F04">
        <w:trPr>
          <w:trHeight w:val="1134"/>
        </w:trPr>
        <w:tc>
          <w:tcPr>
            <w:tcW w:w="9072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FBFE0" w14:textId="77777777" w:rsidR="00AC22B5" w:rsidRDefault="00680F04" w:rsidP="005315EB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680F04" w14:paraId="724221B8" w14:textId="77777777" w:rsidTr="00D104E3">
        <w:tc>
          <w:tcPr>
            <w:tcW w:w="90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17C16" w14:textId="77777777" w:rsidR="00680F04" w:rsidRPr="0034549A" w:rsidRDefault="00680F04" w:rsidP="00D104E3">
            <w:pPr>
              <w:tabs>
                <w:tab w:val="right" w:leader="dot" w:pos="7541"/>
              </w:tabs>
              <w:jc w:val="left"/>
              <w:rPr>
                <w:rFonts w:cs="Arial"/>
                <w:b/>
              </w:rPr>
            </w:pPr>
            <w:r w:rsidRPr="00463B1C">
              <w:rPr>
                <w:rFonts w:cs="Arial"/>
                <w:b/>
              </w:rPr>
              <w:t>Bemerkungen</w:t>
            </w:r>
            <w:r>
              <w:rPr>
                <w:rFonts w:cs="Arial"/>
                <w:b/>
              </w:rPr>
              <w:t xml:space="preserve"> / Spezielles / Wünsche</w:t>
            </w:r>
          </w:p>
        </w:tc>
      </w:tr>
      <w:tr w:rsidR="00AC22B5" w14:paraId="245FFFB2" w14:textId="77777777" w:rsidTr="00680F04">
        <w:trPr>
          <w:trHeight w:val="1134"/>
        </w:trPr>
        <w:tc>
          <w:tcPr>
            <w:tcW w:w="9072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485DA" w14:textId="77777777" w:rsidR="00AC22B5" w:rsidRDefault="00680F04" w:rsidP="00680F04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AC22B5" w:rsidRPr="00FA2BD0" w14:paraId="04C01A06" w14:textId="77777777" w:rsidTr="00027B8F">
        <w:trPr>
          <w:trHeight w:val="17"/>
        </w:trPr>
        <w:tc>
          <w:tcPr>
            <w:tcW w:w="907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E1211D" w14:textId="77777777" w:rsidR="00AC22B5" w:rsidRDefault="00AC22B5" w:rsidP="005315EB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AC22B5" w14:paraId="731BDEAF" w14:textId="77777777" w:rsidTr="00680F04">
        <w:trPr>
          <w:trHeight w:val="1134"/>
        </w:trPr>
        <w:tc>
          <w:tcPr>
            <w:tcW w:w="45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8B30C67" w14:textId="77777777" w:rsidR="00AC22B5" w:rsidRPr="00113FE9" w:rsidRDefault="00AC22B5" w:rsidP="00680F04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  <w:r w:rsidRPr="00113FE9">
              <w:rPr>
                <w:rFonts w:cs="Arial"/>
              </w:rPr>
              <w:t>Datum: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7EFBC68" w14:textId="77777777" w:rsidR="00AC22B5" w:rsidRPr="00463B1C" w:rsidRDefault="00AC22B5" w:rsidP="00680F04">
            <w:pPr>
              <w:tabs>
                <w:tab w:val="right" w:leader="dot" w:pos="2781"/>
                <w:tab w:val="left" w:pos="3065"/>
                <w:tab w:val="right" w:leader="dot" w:pos="7541"/>
              </w:tabs>
              <w:jc w:val="left"/>
              <w:rPr>
                <w:rFonts w:cs="Arial"/>
                <w:b/>
              </w:rPr>
            </w:pPr>
            <w:r w:rsidRPr="00113FE9">
              <w:rPr>
                <w:rFonts w:cs="Arial"/>
              </w:rPr>
              <w:t>Unterschrift/Stempel</w:t>
            </w:r>
            <w:r>
              <w:rPr>
                <w:rFonts w:cs="Arial"/>
              </w:rPr>
              <w:t xml:space="preserve">: </w:t>
            </w: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F3AD7EA" w14:textId="77777777" w:rsidR="00AC22B5" w:rsidRDefault="00AC22B5" w:rsidP="00223B10">
      <w:pPr>
        <w:tabs>
          <w:tab w:val="left" w:pos="6386"/>
        </w:tabs>
      </w:pPr>
    </w:p>
    <w:sectPr w:rsidR="00AC22B5" w:rsidSect="00412EA3">
      <w:headerReference w:type="first" r:id="rId8"/>
      <w:footerReference w:type="first" r:id="rId9"/>
      <w:pgSz w:w="11900" w:h="16840" w:code="9"/>
      <w:pgMar w:top="567" w:right="1270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F7A1" w14:textId="77777777" w:rsidR="000C7D87" w:rsidRDefault="000C7D87" w:rsidP="00C50860">
      <w:r>
        <w:separator/>
      </w:r>
    </w:p>
  </w:endnote>
  <w:endnote w:type="continuationSeparator" w:id="0">
    <w:p w14:paraId="46842836" w14:textId="77777777" w:rsidR="000C7D87" w:rsidRDefault="000C7D87" w:rsidP="00C5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992"/>
    </w:tblGrid>
    <w:tr w:rsidR="00933E37" w:rsidRPr="00A36C9E" w14:paraId="502E0ABC" w14:textId="77777777" w:rsidTr="008C63A2">
      <w:tc>
        <w:tcPr>
          <w:tcW w:w="8080" w:type="dxa"/>
        </w:tcPr>
        <w:p w14:paraId="6A0035C2" w14:textId="77777777" w:rsidR="00933E37" w:rsidRPr="00412EA3" w:rsidRDefault="00933E37" w:rsidP="00933E37">
          <w:pPr>
            <w:pStyle w:val="Fuzeile"/>
            <w:tabs>
              <w:tab w:val="clear" w:pos="9072"/>
            </w:tabs>
            <w:spacing w:after="40"/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</w:pP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Dr. med. Jürg B. Suter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</w:rPr>
            <w:sym w:font="Wingdings" w:char="F09F"/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Dr. med. 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en-US"/>
            </w:rPr>
            <w:t xml:space="preserve">Gion Caliezi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en-US"/>
            </w:rPr>
            <w:t xml:space="preserve"> Dr. med. Barbara Meyer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en-US"/>
            </w:rPr>
            <w:t xml:space="preserve"> Dr. med. 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>Florian Winkler</w:t>
          </w:r>
          <w:r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Dr. med. Caroline Moser</w:t>
          </w:r>
        </w:p>
        <w:p w14:paraId="251B4C90" w14:textId="414BB546" w:rsidR="00933E37" w:rsidRPr="00412EA3" w:rsidRDefault="00933E37" w:rsidP="00933E37">
          <w:pPr>
            <w:pStyle w:val="Fuzeile"/>
            <w:tabs>
              <w:tab w:val="clear" w:pos="9072"/>
            </w:tabs>
            <w:spacing w:after="40"/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</w:pP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>Dr. med. 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Véronique Grobéty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</w:t>
          </w:r>
          <w:r>
            <w:rPr>
              <w:rFonts w:ascii="Montserrat SemiBold" w:eastAsia="Microsoft JhengHei UI" w:hAnsi="Montserrat SemiBold" w:cs="Arial"/>
              <w:color w:val="3D1F24"/>
              <w:sz w:val="12"/>
              <w:szCs w:val="12"/>
            </w:rPr>
            <w:t xml:space="preserve">Prof. em. Dr. med. Michael Seitz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Dr. med. </w:t>
          </w:r>
          <w:r w:rsidR="00E701F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>Isabel Bolt</w:t>
          </w:r>
        </w:p>
        <w:p w14:paraId="2354F82C" w14:textId="77777777" w:rsidR="00933E37" w:rsidRPr="00223B10" w:rsidRDefault="00933E37" w:rsidP="00933E37">
          <w:pPr>
            <w:pStyle w:val="Fuzeile"/>
            <w:tabs>
              <w:tab w:val="clear" w:pos="9072"/>
            </w:tabs>
            <w:spacing w:after="40"/>
            <w:rPr>
              <w:rFonts w:ascii="Montserrat SemiBold" w:eastAsia="Microsoft JhengHei UI" w:hAnsi="Montserrat SemiBold" w:cs="Arial"/>
              <w:color w:val="3D1F24"/>
              <w:sz w:val="2"/>
              <w:szCs w:val="2"/>
              <w:lang w:val="de-CH"/>
            </w:rPr>
          </w:pP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Gelenksonographie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Infusionstherapie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Radiologische Bildgebung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DEXA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Infiltrationstherapie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Manuelle Medizin</w:t>
          </w:r>
        </w:p>
      </w:tc>
      <w:tc>
        <w:tcPr>
          <w:tcW w:w="992" w:type="dxa"/>
        </w:tcPr>
        <w:p w14:paraId="0DC16AE2" w14:textId="77777777" w:rsidR="00933E37" w:rsidRPr="000029C0" w:rsidRDefault="00933E37" w:rsidP="00933E37">
          <w:pPr>
            <w:pStyle w:val="Fuzeile"/>
            <w:tabs>
              <w:tab w:val="clear" w:pos="9072"/>
            </w:tabs>
            <w:spacing w:line="200" w:lineRule="atLeast"/>
            <w:jc w:val="right"/>
            <w:rPr>
              <w:rFonts w:eastAsia="Microsoft JhengHei UI" w:cs="Arial"/>
              <w:sz w:val="16"/>
              <w:szCs w:val="16"/>
              <w:lang w:val="de-CH"/>
            </w:rPr>
          </w:pPr>
        </w:p>
      </w:tc>
    </w:tr>
  </w:tbl>
  <w:p w14:paraId="115EB5B3" w14:textId="77777777" w:rsidR="00B30E65" w:rsidRPr="00A36C9E" w:rsidRDefault="00B30E65" w:rsidP="009A2823">
    <w:pPr>
      <w:pStyle w:val="Fuzeile"/>
      <w:tabs>
        <w:tab w:val="clear" w:pos="9072"/>
        <w:tab w:val="right" w:pos="9462"/>
      </w:tabs>
      <w:rPr>
        <w:rFonts w:ascii="Montserrat" w:eastAsia="Microsoft JhengHei UI" w:hAnsi="Montserrat" w:cs="Arial"/>
        <w:color w:val="3D1F24"/>
        <w:sz w:val="12"/>
        <w:szCs w:val="1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D88A" w14:textId="77777777" w:rsidR="000C7D87" w:rsidRDefault="000C7D87" w:rsidP="00C50860">
      <w:r>
        <w:separator/>
      </w:r>
    </w:p>
  </w:footnote>
  <w:footnote w:type="continuationSeparator" w:id="0">
    <w:p w14:paraId="2F78F096" w14:textId="77777777" w:rsidR="000C7D87" w:rsidRDefault="000C7D87" w:rsidP="00C5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3139"/>
      <w:gridCol w:w="1397"/>
    </w:tblGrid>
    <w:tr w:rsidR="001656DD" w:rsidRPr="00454DF5" w14:paraId="7D8097CF" w14:textId="77777777" w:rsidTr="00223B10">
      <w:trPr>
        <w:trHeight w:val="174"/>
      </w:trPr>
      <w:tc>
        <w:tcPr>
          <w:tcW w:w="4536" w:type="dxa"/>
          <w:vMerge w:val="restart"/>
        </w:tcPr>
        <w:p w14:paraId="501BAE85" w14:textId="77777777" w:rsidR="001656DD" w:rsidRPr="006C068B" w:rsidRDefault="001656DD" w:rsidP="001656DD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b/>
              <w:color w:val="808080" w:themeColor="background1" w:themeShade="80"/>
              <w:spacing w:val="2"/>
              <w:sz w:val="16"/>
              <w:szCs w:val="16"/>
              <w:lang w:val="de-CH"/>
            </w:rPr>
          </w:pPr>
        </w:p>
      </w:tc>
      <w:tc>
        <w:tcPr>
          <w:tcW w:w="4536" w:type="dxa"/>
          <w:gridSpan w:val="2"/>
        </w:tcPr>
        <w:p w14:paraId="51030FC3" w14:textId="77777777" w:rsidR="001656DD" w:rsidRPr="00454DF5" w:rsidRDefault="001656DD" w:rsidP="007A7BC8">
          <w:pPr>
            <w:pStyle w:val="Absklein"/>
            <w:rPr>
              <w:lang w:val="en-US"/>
            </w:rPr>
          </w:pPr>
          <w:r w:rsidRPr="00454DF5">
            <w:rPr>
              <w:lang w:val="en-US"/>
            </w:rPr>
            <w:t>Viktoriastrasse 72, 3013 Bern</w:t>
          </w:r>
        </w:p>
      </w:tc>
    </w:tr>
    <w:tr w:rsidR="001656DD" w:rsidRPr="00454DF5" w14:paraId="4F011B9E" w14:textId="77777777" w:rsidTr="00223B10">
      <w:trPr>
        <w:trHeight w:val="81"/>
      </w:trPr>
      <w:tc>
        <w:tcPr>
          <w:tcW w:w="4536" w:type="dxa"/>
          <w:vMerge/>
        </w:tcPr>
        <w:p w14:paraId="494CD696" w14:textId="77777777" w:rsidR="001656DD" w:rsidRPr="00454DF5" w:rsidRDefault="001656DD" w:rsidP="001656DD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color w:val="808080" w:themeColor="background1" w:themeShade="80"/>
              <w:spacing w:val="2"/>
              <w:sz w:val="16"/>
              <w:szCs w:val="16"/>
              <w:lang w:val="en-US"/>
            </w:rPr>
          </w:pPr>
        </w:p>
      </w:tc>
      <w:tc>
        <w:tcPr>
          <w:tcW w:w="3139" w:type="dxa"/>
        </w:tcPr>
        <w:p w14:paraId="23D11209" w14:textId="77777777" w:rsidR="001656DD" w:rsidRPr="00454DF5" w:rsidRDefault="001656DD" w:rsidP="007A7BC8">
          <w:pPr>
            <w:pStyle w:val="Absklein"/>
            <w:rPr>
              <w:lang w:val="en-US"/>
            </w:rPr>
          </w:pPr>
          <w:r w:rsidRPr="00454DF5">
            <w:rPr>
              <w:lang w:val="en-US"/>
            </w:rPr>
            <w:t>berner-rheumazentrum@hin.ch</w:t>
          </w:r>
        </w:p>
        <w:p w14:paraId="26AD9912" w14:textId="77777777" w:rsidR="001656DD" w:rsidRPr="00454DF5" w:rsidRDefault="001656DD" w:rsidP="007A7BC8">
          <w:pPr>
            <w:pStyle w:val="Absklein"/>
            <w:rPr>
              <w:lang w:val="en-US"/>
            </w:rPr>
          </w:pPr>
          <w:r w:rsidRPr="00454DF5">
            <w:rPr>
              <w:lang w:val="en-US"/>
            </w:rPr>
            <w:t>www.berner-rheumazentrum.ch</w:t>
          </w:r>
        </w:p>
      </w:tc>
      <w:tc>
        <w:tcPr>
          <w:tcW w:w="1397" w:type="dxa"/>
        </w:tcPr>
        <w:p w14:paraId="6CD60B0C" w14:textId="77777777" w:rsidR="001656DD" w:rsidRPr="00454DF5" w:rsidRDefault="001656DD" w:rsidP="00157991">
          <w:pPr>
            <w:pStyle w:val="Absklein"/>
            <w:jc w:val="right"/>
            <w:rPr>
              <w:lang w:val="en-US"/>
            </w:rPr>
          </w:pPr>
          <w:r w:rsidRPr="00454DF5">
            <w:rPr>
              <w:lang w:val="en-US"/>
            </w:rPr>
            <w:t>Tel. 031 330 17 77</w:t>
          </w:r>
        </w:p>
        <w:p w14:paraId="6A72BE72" w14:textId="77777777" w:rsidR="001656DD" w:rsidRPr="00454DF5" w:rsidRDefault="001656DD" w:rsidP="00157991">
          <w:pPr>
            <w:pStyle w:val="Absklein"/>
            <w:jc w:val="right"/>
            <w:rPr>
              <w:lang w:val="en-US"/>
            </w:rPr>
          </w:pPr>
          <w:r w:rsidRPr="00454DF5">
            <w:rPr>
              <w:lang w:val="en-US"/>
            </w:rPr>
            <w:t>Fax 031 330 17 88</w:t>
          </w:r>
        </w:p>
      </w:tc>
    </w:tr>
  </w:tbl>
  <w:p w14:paraId="788D4E11" w14:textId="77777777" w:rsidR="00823395" w:rsidRPr="00454DF5" w:rsidRDefault="001656DD" w:rsidP="009B1133">
    <w:pPr>
      <w:pStyle w:val="Kopfzeile"/>
      <w:rPr>
        <w:lang w:val="en-US"/>
      </w:rPr>
    </w:pPr>
    <w:r w:rsidRPr="00050474">
      <w:rPr>
        <w:rFonts w:cs="Arial"/>
        <w:noProof/>
        <w:color w:val="808080" w:themeColor="background1" w:themeShade="80"/>
        <w:sz w:val="16"/>
        <w:szCs w:val="16"/>
        <w:lang w:val="de-CH" w:eastAsia="de-CH"/>
      </w:rPr>
      <w:drawing>
        <wp:anchor distT="0" distB="0" distL="114300" distR="114300" simplePos="0" relativeHeight="251661312" behindDoc="0" locked="0" layoutInCell="1" allowOverlap="1" wp14:anchorId="2E2F9123" wp14:editId="71DFADE0">
          <wp:simplePos x="0" y="0"/>
          <wp:positionH relativeFrom="column">
            <wp:posOffset>-608330</wp:posOffset>
          </wp:positionH>
          <wp:positionV relativeFrom="page">
            <wp:posOffset>339256</wp:posOffset>
          </wp:positionV>
          <wp:extent cx="2880995" cy="47752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Berner-Rheumazentr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2459"/>
    <w:multiLevelType w:val="hybridMultilevel"/>
    <w:tmpl w:val="63285604"/>
    <w:lvl w:ilvl="0" w:tplc="5FC20DDC">
      <w:start w:val="1"/>
      <w:numFmt w:val="bullet"/>
      <w:pStyle w:val="Aufzhlung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07511C9"/>
    <w:multiLevelType w:val="hybridMultilevel"/>
    <w:tmpl w:val="0CF69948"/>
    <w:lvl w:ilvl="0" w:tplc="3ADA09A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5723D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0680E"/>
    <w:multiLevelType w:val="hybridMultilevel"/>
    <w:tmpl w:val="81C879A8"/>
    <w:lvl w:ilvl="0" w:tplc="F6584086">
      <w:start w:val="1"/>
      <w:numFmt w:val="bullet"/>
      <w:pStyle w:val="Aufzhlung2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498202">
    <w:abstractNumId w:val="1"/>
  </w:num>
  <w:num w:numId="2" w16cid:durableId="1642228301">
    <w:abstractNumId w:val="0"/>
  </w:num>
  <w:num w:numId="3" w16cid:durableId="641733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F3"/>
    <w:rsid w:val="00012A61"/>
    <w:rsid w:val="000166F4"/>
    <w:rsid w:val="000246B5"/>
    <w:rsid w:val="000257EB"/>
    <w:rsid w:val="00027B8F"/>
    <w:rsid w:val="00033C26"/>
    <w:rsid w:val="000472CC"/>
    <w:rsid w:val="00050474"/>
    <w:rsid w:val="000518C6"/>
    <w:rsid w:val="00053439"/>
    <w:rsid w:val="000602E7"/>
    <w:rsid w:val="00060CED"/>
    <w:rsid w:val="00071744"/>
    <w:rsid w:val="00072FCA"/>
    <w:rsid w:val="000776ED"/>
    <w:rsid w:val="0007786C"/>
    <w:rsid w:val="00090EF9"/>
    <w:rsid w:val="00091C68"/>
    <w:rsid w:val="000A1F44"/>
    <w:rsid w:val="000A37AE"/>
    <w:rsid w:val="000C7D87"/>
    <w:rsid w:val="000F427F"/>
    <w:rsid w:val="001020D4"/>
    <w:rsid w:val="0010400C"/>
    <w:rsid w:val="00111185"/>
    <w:rsid w:val="00112501"/>
    <w:rsid w:val="0011760F"/>
    <w:rsid w:val="00125A56"/>
    <w:rsid w:val="00137BE8"/>
    <w:rsid w:val="00140AEB"/>
    <w:rsid w:val="00142EC1"/>
    <w:rsid w:val="00157991"/>
    <w:rsid w:val="001656DD"/>
    <w:rsid w:val="00174F2E"/>
    <w:rsid w:val="0018216B"/>
    <w:rsid w:val="00186575"/>
    <w:rsid w:val="0019037E"/>
    <w:rsid w:val="00193231"/>
    <w:rsid w:val="00194811"/>
    <w:rsid w:val="001A2644"/>
    <w:rsid w:val="001A784D"/>
    <w:rsid w:val="001C1ADC"/>
    <w:rsid w:val="001C3EF2"/>
    <w:rsid w:val="001D4FEC"/>
    <w:rsid w:val="001E7DA3"/>
    <w:rsid w:val="001F1184"/>
    <w:rsid w:val="00203F1B"/>
    <w:rsid w:val="00206FDA"/>
    <w:rsid w:val="002122C8"/>
    <w:rsid w:val="00217E4D"/>
    <w:rsid w:val="0022393D"/>
    <w:rsid w:val="00223B10"/>
    <w:rsid w:val="00251DA1"/>
    <w:rsid w:val="00260981"/>
    <w:rsid w:val="002638B0"/>
    <w:rsid w:val="00266024"/>
    <w:rsid w:val="00275015"/>
    <w:rsid w:val="002762E5"/>
    <w:rsid w:val="00283E20"/>
    <w:rsid w:val="00291198"/>
    <w:rsid w:val="00296232"/>
    <w:rsid w:val="002B5FC2"/>
    <w:rsid w:val="002B6385"/>
    <w:rsid w:val="002C1F8F"/>
    <w:rsid w:val="002C6331"/>
    <w:rsid w:val="002E2A12"/>
    <w:rsid w:val="002E2A71"/>
    <w:rsid w:val="002E6F4B"/>
    <w:rsid w:val="002F6392"/>
    <w:rsid w:val="00306067"/>
    <w:rsid w:val="00306481"/>
    <w:rsid w:val="00320678"/>
    <w:rsid w:val="0034525F"/>
    <w:rsid w:val="00350D50"/>
    <w:rsid w:val="00351729"/>
    <w:rsid w:val="00362E2E"/>
    <w:rsid w:val="0036600D"/>
    <w:rsid w:val="003773FB"/>
    <w:rsid w:val="00387A4B"/>
    <w:rsid w:val="003A6108"/>
    <w:rsid w:val="003B3EF5"/>
    <w:rsid w:val="003C2FF8"/>
    <w:rsid w:val="003D495F"/>
    <w:rsid w:val="003F5270"/>
    <w:rsid w:val="00400E27"/>
    <w:rsid w:val="00412EA3"/>
    <w:rsid w:val="00425820"/>
    <w:rsid w:val="00440096"/>
    <w:rsid w:val="0044277D"/>
    <w:rsid w:val="004463CC"/>
    <w:rsid w:val="00454DF5"/>
    <w:rsid w:val="00485EB0"/>
    <w:rsid w:val="00486DC8"/>
    <w:rsid w:val="0048740B"/>
    <w:rsid w:val="00495227"/>
    <w:rsid w:val="004955C5"/>
    <w:rsid w:val="004A1235"/>
    <w:rsid w:val="004B2325"/>
    <w:rsid w:val="004B27D7"/>
    <w:rsid w:val="004B339C"/>
    <w:rsid w:val="004F73D0"/>
    <w:rsid w:val="00506699"/>
    <w:rsid w:val="00510FCD"/>
    <w:rsid w:val="00533743"/>
    <w:rsid w:val="00537A96"/>
    <w:rsid w:val="00543207"/>
    <w:rsid w:val="00550320"/>
    <w:rsid w:val="00556BDD"/>
    <w:rsid w:val="005826AD"/>
    <w:rsid w:val="00583BF1"/>
    <w:rsid w:val="00585A65"/>
    <w:rsid w:val="00587DB0"/>
    <w:rsid w:val="005945C1"/>
    <w:rsid w:val="005B02A9"/>
    <w:rsid w:val="005C388D"/>
    <w:rsid w:val="005C5F8A"/>
    <w:rsid w:val="005E2E69"/>
    <w:rsid w:val="005E3868"/>
    <w:rsid w:val="005F0587"/>
    <w:rsid w:val="005F7849"/>
    <w:rsid w:val="006064B7"/>
    <w:rsid w:val="00610354"/>
    <w:rsid w:val="00612D07"/>
    <w:rsid w:val="00613412"/>
    <w:rsid w:val="00644A0F"/>
    <w:rsid w:val="00666A8F"/>
    <w:rsid w:val="00680F04"/>
    <w:rsid w:val="00697335"/>
    <w:rsid w:val="006A0362"/>
    <w:rsid w:val="006A2119"/>
    <w:rsid w:val="006B4D12"/>
    <w:rsid w:val="006B5539"/>
    <w:rsid w:val="006C068B"/>
    <w:rsid w:val="006C08E6"/>
    <w:rsid w:val="006D5742"/>
    <w:rsid w:val="006D6ADA"/>
    <w:rsid w:val="006E07F0"/>
    <w:rsid w:val="006E2866"/>
    <w:rsid w:val="006E2AF1"/>
    <w:rsid w:val="006E5D8C"/>
    <w:rsid w:val="007012CF"/>
    <w:rsid w:val="007042F3"/>
    <w:rsid w:val="00711A82"/>
    <w:rsid w:val="00717A30"/>
    <w:rsid w:val="00723A9A"/>
    <w:rsid w:val="0074745C"/>
    <w:rsid w:val="007554C0"/>
    <w:rsid w:val="00783651"/>
    <w:rsid w:val="00783CAA"/>
    <w:rsid w:val="00795190"/>
    <w:rsid w:val="007A6B96"/>
    <w:rsid w:val="007A7BC8"/>
    <w:rsid w:val="007C060B"/>
    <w:rsid w:val="007D19F3"/>
    <w:rsid w:val="007E3088"/>
    <w:rsid w:val="007F3C20"/>
    <w:rsid w:val="008030F2"/>
    <w:rsid w:val="008060EC"/>
    <w:rsid w:val="00810657"/>
    <w:rsid w:val="00820F6A"/>
    <w:rsid w:val="00823395"/>
    <w:rsid w:val="008314E1"/>
    <w:rsid w:val="008442D3"/>
    <w:rsid w:val="00844A0C"/>
    <w:rsid w:val="00861B01"/>
    <w:rsid w:val="00865D31"/>
    <w:rsid w:val="008730AE"/>
    <w:rsid w:val="00893665"/>
    <w:rsid w:val="00894D13"/>
    <w:rsid w:val="008966BC"/>
    <w:rsid w:val="008B7D0E"/>
    <w:rsid w:val="008E649E"/>
    <w:rsid w:val="008F3F6D"/>
    <w:rsid w:val="008F4753"/>
    <w:rsid w:val="00900046"/>
    <w:rsid w:val="009077EB"/>
    <w:rsid w:val="009122E3"/>
    <w:rsid w:val="009244A3"/>
    <w:rsid w:val="00933E37"/>
    <w:rsid w:val="009359D5"/>
    <w:rsid w:val="009433F7"/>
    <w:rsid w:val="00950EC9"/>
    <w:rsid w:val="00950F9C"/>
    <w:rsid w:val="0095711E"/>
    <w:rsid w:val="00965CD6"/>
    <w:rsid w:val="00975ABB"/>
    <w:rsid w:val="009803CD"/>
    <w:rsid w:val="00981BCA"/>
    <w:rsid w:val="00995721"/>
    <w:rsid w:val="009A06B9"/>
    <w:rsid w:val="009A08C5"/>
    <w:rsid w:val="009A2823"/>
    <w:rsid w:val="009A344D"/>
    <w:rsid w:val="009B1133"/>
    <w:rsid w:val="009B217D"/>
    <w:rsid w:val="009B62EA"/>
    <w:rsid w:val="009C7C03"/>
    <w:rsid w:val="009D1666"/>
    <w:rsid w:val="009D25A0"/>
    <w:rsid w:val="00A041D9"/>
    <w:rsid w:val="00A11AB4"/>
    <w:rsid w:val="00A12D21"/>
    <w:rsid w:val="00A17DD2"/>
    <w:rsid w:val="00A36C9E"/>
    <w:rsid w:val="00A57DE8"/>
    <w:rsid w:val="00A62C2A"/>
    <w:rsid w:val="00A66F62"/>
    <w:rsid w:val="00A71941"/>
    <w:rsid w:val="00A7784A"/>
    <w:rsid w:val="00AA75E5"/>
    <w:rsid w:val="00AC22B5"/>
    <w:rsid w:val="00AD453B"/>
    <w:rsid w:val="00AF3C2A"/>
    <w:rsid w:val="00AF6784"/>
    <w:rsid w:val="00B01CD3"/>
    <w:rsid w:val="00B217BB"/>
    <w:rsid w:val="00B30E65"/>
    <w:rsid w:val="00B634A3"/>
    <w:rsid w:val="00B657D7"/>
    <w:rsid w:val="00B93E02"/>
    <w:rsid w:val="00BB40F9"/>
    <w:rsid w:val="00BB6B63"/>
    <w:rsid w:val="00BC4AB2"/>
    <w:rsid w:val="00BD7BC5"/>
    <w:rsid w:val="00BE5865"/>
    <w:rsid w:val="00C44181"/>
    <w:rsid w:val="00C50860"/>
    <w:rsid w:val="00C5502C"/>
    <w:rsid w:val="00C57A10"/>
    <w:rsid w:val="00C60C84"/>
    <w:rsid w:val="00C6695B"/>
    <w:rsid w:val="00C70E4F"/>
    <w:rsid w:val="00C76B3C"/>
    <w:rsid w:val="00C84EE4"/>
    <w:rsid w:val="00C96AC1"/>
    <w:rsid w:val="00CA4C2C"/>
    <w:rsid w:val="00CA6A97"/>
    <w:rsid w:val="00CD6EDE"/>
    <w:rsid w:val="00CE0FBC"/>
    <w:rsid w:val="00CE64FF"/>
    <w:rsid w:val="00CF3721"/>
    <w:rsid w:val="00D3087C"/>
    <w:rsid w:val="00D36227"/>
    <w:rsid w:val="00D50624"/>
    <w:rsid w:val="00D719FB"/>
    <w:rsid w:val="00D801D8"/>
    <w:rsid w:val="00D810CB"/>
    <w:rsid w:val="00DB4EE4"/>
    <w:rsid w:val="00DD0F75"/>
    <w:rsid w:val="00DD50F2"/>
    <w:rsid w:val="00DD558E"/>
    <w:rsid w:val="00DE0A93"/>
    <w:rsid w:val="00E0319C"/>
    <w:rsid w:val="00E064AC"/>
    <w:rsid w:val="00E32B56"/>
    <w:rsid w:val="00E33F6A"/>
    <w:rsid w:val="00E46D74"/>
    <w:rsid w:val="00E54E6D"/>
    <w:rsid w:val="00E61E64"/>
    <w:rsid w:val="00E660DC"/>
    <w:rsid w:val="00E701F3"/>
    <w:rsid w:val="00E70F14"/>
    <w:rsid w:val="00E72618"/>
    <w:rsid w:val="00E80038"/>
    <w:rsid w:val="00E95F19"/>
    <w:rsid w:val="00EA0064"/>
    <w:rsid w:val="00EA6344"/>
    <w:rsid w:val="00EB7452"/>
    <w:rsid w:val="00EB7C4B"/>
    <w:rsid w:val="00EC25CC"/>
    <w:rsid w:val="00ED08F5"/>
    <w:rsid w:val="00ED4A09"/>
    <w:rsid w:val="00ED5374"/>
    <w:rsid w:val="00EF2822"/>
    <w:rsid w:val="00F03315"/>
    <w:rsid w:val="00F06844"/>
    <w:rsid w:val="00F136C2"/>
    <w:rsid w:val="00F206D0"/>
    <w:rsid w:val="00F23267"/>
    <w:rsid w:val="00F260FD"/>
    <w:rsid w:val="00F27952"/>
    <w:rsid w:val="00F44237"/>
    <w:rsid w:val="00F47047"/>
    <w:rsid w:val="00F56699"/>
    <w:rsid w:val="00F679C0"/>
    <w:rsid w:val="00F83B48"/>
    <w:rsid w:val="00F87A32"/>
    <w:rsid w:val="00F950C2"/>
    <w:rsid w:val="00F9566C"/>
    <w:rsid w:val="00FA2A2A"/>
    <w:rsid w:val="00FA57B5"/>
    <w:rsid w:val="00FA68D1"/>
    <w:rsid w:val="00FE6407"/>
    <w:rsid w:val="00FE7987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67CA10"/>
  <w15:chartTrackingRefBased/>
  <w15:docId w15:val="{F9ADB179-70AA-4550-AF0F-1048C8C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B10"/>
    <w:pPr>
      <w:jc w:val="both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1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71744"/>
    <w:pPr>
      <w:keepNext/>
      <w:tabs>
        <w:tab w:val="left" w:pos="5387"/>
      </w:tabs>
      <w:outlineLvl w:val="1"/>
    </w:pPr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064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50860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50860"/>
  </w:style>
  <w:style w:type="paragraph" w:styleId="Fuzeile">
    <w:name w:val="footer"/>
    <w:basedOn w:val="Standard"/>
    <w:link w:val="FuzeileZchn"/>
    <w:uiPriority w:val="99"/>
    <w:unhideWhenUsed/>
    <w:rsid w:val="00C50860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50860"/>
  </w:style>
  <w:style w:type="table" w:styleId="Tabellenraster">
    <w:name w:val="Table Grid"/>
    <w:basedOn w:val="NormaleTabelle"/>
    <w:uiPriority w:val="39"/>
    <w:rsid w:val="00D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644"/>
    <w:rPr>
      <w:rFonts w:ascii="Segoe UI" w:hAnsi="Segoe UI" w:cs="Segoe U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644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071744"/>
    <w:rPr>
      <w:rFonts w:ascii="Arial" w:eastAsia="Times New Roman" w:hAnsi="Arial" w:cs="Times New Roman"/>
      <w:b/>
      <w:sz w:val="22"/>
      <w:szCs w:val="20"/>
      <w:lang w:val="de-CH" w:eastAsia="de-DE"/>
    </w:rPr>
  </w:style>
  <w:style w:type="paragraph" w:customStyle="1" w:styleId="Aufzhlung1">
    <w:name w:val="Aufzählung 1"/>
    <w:basedOn w:val="Standard"/>
    <w:qFormat/>
    <w:rsid w:val="0044277D"/>
    <w:pPr>
      <w:numPr>
        <w:numId w:val="2"/>
      </w:numPr>
      <w:tabs>
        <w:tab w:val="left" w:pos="360"/>
      </w:tabs>
      <w:ind w:left="284" w:hanging="284"/>
    </w:pPr>
    <w:rPr>
      <w:rFonts w:cs="Arial"/>
      <w:szCs w:val="22"/>
      <w:lang w:val="de-DE"/>
    </w:rPr>
  </w:style>
  <w:style w:type="paragraph" w:customStyle="1" w:styleId="Aufzhlung2">
    <w:name w:val="Aufzählung 2"/>
    <w:basedOn w:val="Standard"/>
    <w:qFormat/>
    <w:rsid w:val="0044277D"/>
    <w:pPr>
      <w:numPr>
        <w:numId w:val="3"/>
      </w:numPr>
      <w:ind w:left="568" w:hanging="284"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4277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65D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5D31"/>
    <w:rPr>
      <w:color w:val="808080"/>
      <w:shd w:val="clear" w:color="auto" w:fill="E6E6E6"/>
    </w:rPr>
  </w:style>
  <w:style w:type="paragraph" w:customStyle="1" w:styleId="AutoKorrektur">
    <w:name w:val="AutoKorrektur"/>
    <w:rsid w:val="000A1F44"/>
    <w:pPr>
      <w:spacing w:after="160" w:line="259" w:lineRule="auto"/>
    </w:pPr>
    <w:rPr>
      <w:rFonts w:eastAsiaTheme="minorEastAsia"/>
      <w:sz w:val="22"/>
      <w:szCs w:val="22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A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Absgross">
    <w:name w:val="Abs_gross"/>
    <w:basedOn w:val="Standard"/>
    <w:qFormat/>
    <w:rsid w:val="00783CAA"/>
    <w:pPr>
      <w:tabs>
        <w:tab w:val="left" w:pos="7655"/>
      </w:tabs>
      <w:jc w:val="left"/>
    </w:pPr>
    <w:rPr>
      <w:rFonts w:ascii="Montserrat SemiBold" w:hAnsi="Montserrat SemiBold"/>
      <w:color w:val="3D1F24"/>
      <w:sz w:val="28"/>
    </w:rPr>
  </w:style>
  <w:style w:type="paragraph" w:customStyle="1" w:styleId="Absmittel">
    <w:name w:val="Abs_mittel"/>
    <w:basedOn w:val="Standard"/>
    <w:qFormat/>
    <w:rsid w:val="00454DF5"/>
    <w:pPr>
      <w:tabs>
        <w:tab w:val="left" w:pos="7655"/>
      </w:tabs>
      <w:spacing w:before="40"/>
      <w:jc w:val="left"/>
    </w:pPr>
    <w:rPr>
      <w:rFonts w:ascii="Montserrat SemiBold" w:hAnsi="Montserrat SemiBold"/>
      <w:color w:val="3D1F24"/>
    </w:rPr>
  </w:style>
  <w:style w:type="paragraph" w:customStyle="1" w:styleId="Absklein">
    <w:name w:val="Abs_klein"/>
    <w:basedOn w:val="Absmittel"/>
    <w:qFormat/>
    <w:rsid w:val="00533743"/>
    <w:rPr>
      <w:rFonts w:ascii="Montserrat" w:hAnsi="Montserrat"/>
      <w:sz w:val="16"/>
    </w:rPr>
  </w:style>
  <w:style w:type="paragraph" w:customStyle="1" w:styleId="Standardeinfach1">
    <w:name w:val="Standard_einfach_1"/>
    <w:basedOn w:val="Standard"/>
    <w:qFormat/>
    <w:rsid w:val="00AC22B5"/>
    <w:pPr>
      <w:tabs>
        <w:tab w:val="right" w:leader="dot" w:pos="1345"/>
      </w:tabs>
    </w:pPr>
    <w:rPr>
      <w:sz w:val="2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_Homepage\Anmeldung_Infusion_homep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C308E2-D043-4E28-9239-00889227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Anmeldung_Infusion_homepage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Christine</dc:creator>
  <cp:keywords/>
  <dc:description/>
  <cp:lastModifiedBy>Fischer Christine</cp:lastModifiedBy>
  <cp:revision>1</cp:revision>
  <cp:lastPrinted>2018-09-19T12:48:00Z</cp:lastPrinted>
  <dcterms:created xsi:type="dcterms:W3CDTF">2023-09-19T05:17:00Z</dcterms:created>
  <dcterms:modified xsi:type="dcterms:W3CDTF">2023-09-19T05:18:00Z</dcterms:modified>
</cp:coreProperties>
</file>